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92" w:rsidRPr="001E59B7" w:rsidRDefault="00F47692" w:rsidP="001E59B7">
      <w:pPr>
        <w:tabs>
          <w:tab w:val="left" w:pos="6237"/>
        </w:tabs>
        <w:spacing w:after="0" w:line="240" w:lineRule="auto"/>
        <w:ind w:left="6237"/>
        <w:rPr>
          <w:rFonts w:ascii="Times New Roman" w:hAnsi="Times New Roman" w:cs="Times New Roman"/>
          <w:i/>
          <w:iCs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i/>
          <w:iCs/>
          <w:sz w:val="16"/>
          <w:szCs w:val="16"/>
          <w:lang w:val="uk-UA" w:eastAsia="ru-RU"/>
        </w:rPr>
        <w:t xml:space="preserve">Додаток </w:t>
      </w:r>
    </w:p>
    <w:p w:rsidR="00F47692" w:rsidRPr="001E59B7" w:rsidRDefault="00F47692" w:rsidP="001E59B7">
      <w:pPr>
        <w:tabs>
          <w:tab w:val="left" w:pos="6237"/>
        </w:tabs>
        <w:spacing w:after="0" w:line="240" w:lineRule="auto"/>
        <w:ind w:left="6237"/>
        <w:rPr>
          <w:rFonts w:ascii="Times New Roman" w:hAnsi="Times New Roman" w:cs="Times New Roman"/>
          <w:i/>
          <w:iCs/>
          <w:sz w:val="16"/>
          <w:szCs w:val="16"/>
          <w:lang w:val="uk-UA" w:eastAsia="ru-RU"/>
        </w:rPr>
      </w:pPr>
      <w:r w:rsidRPr="001E59B7">
        <w:rPr>
          <w:rFonts w:ascii="Times New Roman" w:hAnsi="Times New Roman" w:cs="Times New Roman"/>
          <w:i/>
          <w:iCs/>
          <w:sz w:val="16"/>
          <w:szCs w:val="16"/>
          <w:lang w:val="uk-UA" w:eastAsia="ru-RU"/>
        </w:rPr>
        <w:t xml:space="preserve">до Повідомлення про порядок виплати                                                                                                   нарахованих дивідендів за простими акціями </w:t>
      </w:r>
    </w:p>
    <w:p w:rsidR="00F47692" w:rsidRPr="00716A66" w:rsidRDefault="00F47692" w:rsidP="007D3715">
      <w:pPr>
        <w:spacing w:after="0" w:line="240" w:lineRule="auto"/>
        <w:ind w:left="6237" w:hanging="1"/>
        <w:rPr>
          <w:rFonts w:ascii="Times New Roman" w:hAnsi="Times New Roman" w:cs="Times New Roman"/>
          <w:i/>
          <w:iCs/>
          <w:sz w:val="16"/>
          <w:szCs w:val="16"/>
          <w:lang w:val="uk-UA" w:eastAsia="ru-RU"/>
        </w:rPr>
      </w:pPr>
      <w:r w:rsidRPr="006B6511">
        <w:rPr>
          <w:rFonts w:ascii="Times New Roman" w:hAnsi="Times New Roman" w:cs="Times New Roman"/>
          <w:i/>
          <w:iCs/>
          <w:sz w:val="16"/>
          <w:szCs w:val="16"/>
          <w:lang w:val="uk-UA" w:eastAsia="ru-RU"/>
        </w:rPr>
        <w:t>ПАТ «ВІННИЦЯОБЛЕНЕРГО»</w:t>
      </w:r>
      <w:r w:rsidRPr="00716A66">
        <w:rPr>
          <w:rFonts w:ascii="Times New Roman" w:hAnsi="Times New Roman" w:cs="Times New Roman"/>
          <w:i/>
          <w:iCs/>
          <w:sz w:val="16"/>
          <w:szCs w:val="16"/>
          <w:lang w:val="uk-UA" w:eastAsia="ru-RU"/>
        </w:rPr>
        <w:t xml:space="preserve"> </w:t>
      </w:r>
    </w:p>
    <w:p w:rsidR="00F47692" w:rsidRPr="001E59B7" w:rsidRDefault="00F47692" w:rsidP="001E59B7">
      <w:pPr>
        <w:keepNext/>
        <w:spacing w:after="0" w:line="240" w:lineRule="auto"/>
        <w:jc w:val="center"/>
        <w:outlineLvl w:val="0"/>
        <w:rPr>
          <w:rFonts w:ascii="Courier New" w:hAnsi="Courier New" w:cs="Courier New"/>
          <w:b/>
          <w:bCs/>
          <w:lang w:val="uk-UA"/>
        </w:rPr>
      </w:pPr>
    </w:p>
    <w:p w:rsidR="00F47692" w:rsidRPr="001E59B7" w:rsidRDefault="00F47692" w:rsidP="001E59B7">
      <w:pPr>
        <w:keepNext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</w:pPr>
      <w:r w:rsidRPr="001E59B7">
        <w:rPr>
          <w:rFonts w:ascii="Times New Roman" w:hAnsi="Times New Roman" w:cs="Times New Roman"/>
          <w:b/>
          <w:bCs/>
          <w:lang w:val="uk-UA"/>
        </w:rPr>
        <w:t xml:space="preserve">До: </w:t>
      </w:r>
      <w:r w:rsidRPr="001E59B7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ПАТ «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ВІННИЦЯОБЛЕНЕРГО</w:t>
      </w:r>
      <w:r w:rsidRPr="001E59B7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»</w:t>
      </w:r>
    </w:p>
    <w:p w:rsidR="00F47692" w:rsidRPr="001E59B7" w:rsidRDefault="00F47692" w:rsidP="001E59B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uk-UA" w:eastAsia="uk-UA"/>
        </w:rPr>
        <w:t xml:space="preserve">                                                                                           Вул.1-го Травня</w:t>
      </w:r>
      <w:r w:rsidRPr="00716A66">
        <w:rPr>
          <w:rFonts w:ascii="Times New Roman" w:hAnsi="Times New Roman" w:cs="Times New Roman"/>
          <w:b/>
          <w:bCs/>
          <w:i/>
          <w:iCs/>
          <w:sz w:val="20"/>
          <w:szCs w:val="20"/>
          <w:lang w:val="uk-UA" w:eastAsia="uk-UA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uk-UA" w:eastAsia="uk-UA"/>
        </w:rPr>
        <w:t xml:space="preserve">буд. </w:t>
      </w:r>
      <w:r w:rsidRPr="00716A66">
        <w:rPr>
          <w:rFonts w:ascii="Times New Roman" w:hAnsi="Times New Roman" w:cs="Times New Roman"/>
          <w:b/>
          <w:bCs/>
          <w:i/>
          <w:iCs/>
          <w:sz w:val="20"/>
          <w:szCs w:val="20"/>
          <w:lang w:val="uk-UA" w:eastAsia="uk-UA"/>
        </w:rPr>
        <w:t xml:space="preserve">2, м.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uk-UA" w:eastAsia="uk-UA"/>
        </w:rPr>
        <w:t>Вінниця</w:t>
      </w:r>
      <w:r w:rsidRPr="00716A66">
        <w:rPr>
          <w:rFonts w:ascii="Times New Roman" w:hAnsi="Times New Roman" w:cs="Times New Roman"/>
          <w:b/>
          <w:bCs/>
          <w:i/>
          <w:iCs/>
          <w:sz w:val="20"/>
          <w:szCs w:val="20"/>
          <w:lang w:val="uk-UA" w:eastAsia="uk-UA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uk-UA" w:eastAsia="uk-UA"/>
        </w:rPr>
        <w:t>21100</w:t>
      </w:r>
    </w:p>
    <w:p w:rsidR="00F47692" w:rsidRPr="001E59B7" w:rsidRDefault="00F47692" w:rsidP="001E59B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1E59B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ЗАЯВА </w:t>
      </w:r>
      <w:bookmarkStart w:id="0" w:name="_GoBack"/>
      <w:bookmarkEnd w:id="0"/>
    </w:p>
    <w:p w:rsidR="00F47692" w:rsidRPr="001E59B7" w:rsidRDefault="00F47692" w:rsidP="001E59B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1E59B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на отримання дивідендів акціонером </w:t>
      </w:r>
    </w:p>
    <w:p w:rsidR="00F47692" w:rsidRPr="001E59B7" w:rsidRDefault="00F47692" w:rsidP="001E59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E59B7">
        <w:rPr>
          <w:rFonts w:ascii="Times New Roman" w:hAnsi="Times New Roman" w:cs="Times New Roman"/>
          <w:sz w:val="20"/>
          <w:szCs w:val="20"/>
          <w:lang w:val="uk-UA"/>
        </w:rPr>
        <w:t>(заповнювати розбірливо українською мовою)</w:t>
      </w:r>
    </w:p>
    <w:p w:rsidR="00F47692" w:rsidRPr="001E59B7" w:rsidRDefault="00F47692" w:rsidP="001E59B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F47692" w:rsidRPr="001E59B7" w:rsidRDefault="00F47692" w:rsidP="001E59B7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1E59B7">
        <w:rPr>
          <w:rFonts w:ascii="Times New Roman" w:hAnsi="Times New Roman" w:cs="Times New Roman"/>
          <w:b/>
          <w:bCs/>
          <w:sz w:val="20"/>
          <w:szCs w:val="20"/>
          <w:lang w:val="uk-UA"/>
        </w:rPr>
        <w:t>РЕКВІЗИТИ ОСОБИ</w:t>
      </w:r>
    </w:p>
    <w:p w:rsidR="00F47692" w:rsidRPr="001E59B7" w:rsidRDefault="00F47692" w:rsidP="001E59B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1E59B7">
        <w:rPr>
          <w:rFonts w:ascii="Times New Roman" w:hAnsi="Times New Roman" w:cs="Times New Roman"/>
          <w:sz w:val="20"/>
          <w:szCs w:val="20"/>
          <w:lang w:val="uk-UA"/>
        </w:rPr>
        <w:t>Ідентифікаційний</w:t>
      </w:r>
      <w:r w:rsidRPr="001E59B7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1E59B7">
        <w:rPr>
          <w:rFonts w:ascii="Times New Roman" w:hAnsi="Times New Roman" w:cs="Times New Roman"/>
          <w:sz w:val="20"/>
          <w:szCs w:val="20"/>
          <w:lang w:val="uk-UA"/>
        </w:rPr>
        <w:t>/</w:t>
      </w:r>
      <w:r w:rsidRPr="001E59B7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1E59B7">
        <w:rPr>
          <w:rFonts w:ascii="Times New Roman" w:hAnsi="Times New Roman" w:cs="Times New Roman"/>
          <w:sz w:val="20"/>
          <w:szCs w:val="20"/>
          <w:lang w:val="uk-UA"/>
        </w:rPr>
        <w:t>реєстраційний код (код  ДРФО/ ЄДРПОУ):__________________________________________</w:t>
      </w:r>
    </w:p>
    <w:p w:rsidR="00F47692" w:rsidRPr="00716A66" w:rsidRDefault="00F47692" w:rsidP="007D37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16A66">
        <w:rPr>
          <w:rFonts w:ascii="Times New Roman" w:hAnsi="Times New Roman" w:cs="Times New Roman"/>
          <w:sz w:val="20"/>
          <w:szCs w:val="20"/>
          <w:lang w:val="uk-UA"/>
        </w:rPr>
        <w:t>Для фізичної особи: прізвище, ім’я, по батькові _______________________________________________________</w:t>
      </w:r>
    </w:p>
    <w:p w:rsidR="00F47692" w:rsidRPr="00716A66" w:rsidRDefault="00F47692" w:rsidP="007D37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16A66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________________________________________________________________________________________________</w:t>
      </w:r>
    </w:p>
    <w:p w:rsidR="00F47692" w:rsidRPr="00716A66" w:rsidRDefault="00F47692" w:rsidP="007D37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16A66">
        <w:rPr>
          <w:rFonts w:ascii="Times New Roman" w:hAnsi="Times New Roman" w:cs="Times New Roman"/>
          <w:sz w:val="20"/>
          <w:szCs w:val="20"/>
          <w:lang w:val="uk-UA"/>
        </w:rPr>
        <w:t>Паспорт (серія, №) ___________________ виданий ____________________________________________________</w:t>
      </w:r>
    </w:p>
    <w:p w:rsidR="00F47692" w:rsidRPr="00716A66" w:rsidRDefault="00F47692" w:rsidP="007D37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16A66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________________________________________________________________________________________________</w:t>
      </w:r>
    </w:p>
    <w:p w:rsidR="00F47692" w:rsidRPr="00716A66" w:rsidRDefault="00F47692" w:rsidP="007D37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16A66">
        <w:rPr>
          <w:rFonts w:ascii="Times New Roman" w:hAnsi="Times New Roman" w:cs="Times New Roman"/>
          <w:sz w:val="20"/>
          <w:szCs w:val="20"/>
          <w:lang w:val="uk-UA"/>
        </w:rPr>
        <w:t>Дата видачі______________________________________________________________________________________</w:t>
      </w:r>
    </w:p>
    <w:p w:rsidR="00F47692" w:rsidRPr="00716A66" w:rsidRDefault="00F47692" w:rsidP="007D37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16A66">
        <w:rPr>
          <w:rFonts w:ascii="Times New Roman" w:hAnsi="Times New Roman" w:cs="Times New Roman"/>
          <w:sz w:val="20"/>
          <w:szCs w:val="20"/>
          <w:lang w:val="uk-UA"/>
        </w:rPr>
        <w:t>Для юридичної особи: повне найменування __________________________________________________________</w:t>
      </w:r>
    </w:p>
    <w:p w:rsidR="00F47692" w:rsidRPr="00716A66" w:rsidRDefault="00F47692" w:rsidP="007D37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16A66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________________________________________________________________________________________________</w:t>
      </w:r>
    </w:p>
    <w:p w:rsidR="00F47692" w:rsidRPr="00716A66" w:rsidRDefault="00F47692" w:rsidP="007D37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16A66">
        <w:rPr>
          <w:rFonts w:ascii="Times New Roman" w:hAnsi="Times New Roman" w:cs="Times New Roman"/>
          <w:sz w:val="20"/>
          <w:szCs w:val="20"/>
          <w:lang w:val="uk-UA"/>
        </w:rPr>
        <w:t>Скорочене найменування: _________________________________________________________________________</w:t>
      </w:r>
    </w:p>
    <w:p w:rsidR="00F47692" w:rsidRPr="00716A66" w:rsidRDefault="00F47692" w:rsidP="007D37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16A66">
        <w:rPr>
          <w:rFonts w:ascii="Times New Roman" w:hAnsi="Times New Roman" w:cs="Times New Roman"/>
          <w:sz w:val="20"/>
          <w:szCs w:val="20"/>
          <w:lang w:val="uk-UA"/>
        </w:rPr>
        <w:t>Країна реєстрації _________________________________________________________________________________</w:t>
      </w:r>
    </w:p>
    <w:p w:rsidR="00F47692" w:rsidRPr="00716A66" w:rsidRDefault="00F47692" w:rsidP="007D37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47692" w:rsidRPr="00716A66" w:rsidRDefault="00F47692" w:rsidP="007D37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16A66">
        <w:rPr>
          <w:rFonts w:ascii="Times New Roman" w:hAnsi="Times New Roman" w:cs="Times New Roman"/>
          <w:sz w:val="20"/>
          <w:szCs w:val="20"/>
          <w:lang w:val="uk-UA"/>
        </w:rPr>
        <w:t>Код міжміського зв’язку ____________, телефони _____________________________________________________</w:t>
      </w:r>
    </w:p>
    <w:p w:rsidR="00F47692" w:rsidRPr="00716A66" w:rsidRDefault="00F47692" w:rsidP="007D37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6A66">
        <w:rPr>
          <w:rFonts w:ascii="Times New Roman" w:hAnsi="Times New Roman" w:cs="Times New Roman"/>
          <w:sz w:val="20"/>
          <w:szCs w:val="20"/>
          <w:lang w:val="uk-UA"/>
        </w:rPr>
        <w:t>Факс____________________________ Електронна пошта_______________________________________________</w:t>
      </w:r>
    </w:p>
    <w:p w:rsidR="00F47692" w:rsidRPr="001E59B7" w:rsidRDefault="00F47692" w:rsidP="001E59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7692" w:rsidRPr="001E59B7" w:rsidRDefault="00F47692" w:rsidP="001E59B7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59B7">
        <w:rPr>
          <w:rFonts w:ascii="Times New Roman" w:hAnsi="Times New Roman" w:cs="Times New Roman"/>
          <w:b/>
          <w:bCs/>
          <w:sz w:val="20"/>
          <w:szCs w:val="20"/>
        </w:rPr>
        <w:t xml:space="preserve">АДРЕСА РЕЄСТРАЦІЇ МІСЦЯ ПРОЖИВАННЯ / МІСЦЕЗНАХОДЖЕННЯ </w:t>
      </w:r>
      <w:r w:rsidRPr="001E59B7">
        <w:rPr>
          <w:rFonts w:ascii="Times New Roman" w:hAnsi="Times New Roman" w:cs="Times New Roman"/>
          <w:sz w:val="20"/>
          <w:szCs w:val="20"/>
        </w:rPr>
        <w:t>(згідно з відомостями, внесеними до паспорту / згідно з реєстраційними документами):</w:t>
      </w:r>
    </w:p>
    <w:p w:rsidR="00F47692" w:rsidRPr="001E59B7" w:rsidRDefault="00F47692" w:rsidP="007D37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59B7">
        <w:rPr>
          <w:rFonts w:ascii="Times New Roman" w:hAnsi="Times New Roman" w:cs="Times New Roman"/>
          <w:sz w:val="20"/>
          <w:szCs w:val="20"/>
          <w:lang w:val="uk-UA"/>
        </w:rPr>
        <w:t>Індекс_____________________Область______________________________________________________________Район____________________________________Населен.пункт__________________________________________Вул.____________________________________________________Буд.__________________Кв. / офіс__________</w:t>
      </w:r>
    </w:p>
    <w:p w:rsidR="00F47692" w:rsidRPr="001E59B7" w:rsidRDefault="00F47692" w:rsidP="001E59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F47692" w:rsidRPr="001E59B7" w:rsidRDefault="00F47692" w:rsidP="001E59B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E59B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ПОШТОВА АДРЕСА </w:t>
      </w:r>
      <w:r w:rsidRPr="001E59B7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1E59B7">
        <w:rPr>
          <w:rFonts w:ascii="Times New Roman" w:hAnsi="Times New Roman" w:cs="Times New Roman"/>
          <w:sz w:val="20"/>
          <w:szCs w:val="20"/>
          <w:lang w:val="uk-UA"/>
        </w:rPr>
        <w:t>адреса для отримання поштових відправлень)</w:t>
      </w:r>
      <w:r w:rsidRPr="001E59B7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F47692" w:rsidRPr="001E59B7" w:rsidRDefault="00F47692" w:rsidP="001E59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59B7">
        <w:rPr>
          <w:rFonts w:ascii="Times New Roman" w:hAnsi="Times New Roman" w:cs="Times New Roman"/>
          <w:sz w:val="20"/>
          <w:szCs w:val="20"/>
          <w:lang w:val="uk-UA"/>
        </w:rPr>
        <w:t>Індекс_____________________Область______________________________________________________</w:t>
      </w:r>
    </w:p>
    <w:p w:rsidR="00F47692" w:rsidRPr="001E59B7" w:rsidRDefault="00F47692" w:rsidP="001E59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59B7">
        <w:rPr>
          <w:rFonts w:ascii="Times New Roman" w:hAnsi="Times New Roman" w:cs="Times New Roman"/>
          <w:sz w:val="20"/>
          <w:szCs w:val="20"/>
          <w:lang w:val="uk-UA"/>
        </w:rPr>
        <w:t>Район____________________________________Населен.пункт_________________________________</w:t>
      </w:r>
    </w:p>
    <w:p w:rsidR="00F47692" w:rsidRPr="001E59B7" w:rsidRDefault="00F47692" w:rsidP="001E59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59B7">
        <w:rPr>
          <w:rFonts w:ascii="Times New Roman" w:hAnsi="Times New Roman" w:cs="Times New Roman"/>
          <w:sz w:val="20"/>
          <w:szCs w:val="20"/>
          <w:lang w:val="uk-UA"/>
        </w:rPr>
        <w:t>Вул.________________________________________________Буд.__________________Кв. / офіс________</w:t>
      </w:r>
    </w:p>
    <w:p w:rsidR="00F47692" w:rsidRDefault="00F47692" w:rsidP="001E59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F47692" w:rsidRPr="007D3715" w:rsidRDefault="00F47692" w:rsidP="007D3715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D3715">
        <w:rPr>
          <w:rFonts w:ascii="Times New Roman" w:hAnsi="Times New Roman" w:cs="Times New Roman"/>
          <w:b/>
          <w:bCs/>
          <w:sz w:val="20"/>
          <w:szCs w:val="20"/>
        </w:rPr>
        <w:t xml:space="preserve">ФОРМА ОТРИМАННЯ ДОХОДІВ ЗА ЦІННИМИ ПАПЕРАМИ: безготівковим перерахуванням. </w:t>
      </w:r>
    </w:p>
    <w:p w:rsidR="00F47692" w:rsidRPr="001E59B7" w:rsidRDefault="00F47692" w:rsidP="001E59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F47692" w:rsidRPr="007D3715" w:rsidRDefault="00F47692" w:rsidP="007D3715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D3715">
        <w:rPr>
          <w:rFonts w:ascii="Times New Roman" w:hAnsi="Times New Roman" w:cs="Times New Roman"/>
          <w:b/>
          <w:bCs/>
          <w:sz w:val="20"/>
          <w:szCs w:val="20"/>
        </w:rPr>
        <w:t>ДАНІ ПРО ДЕПОЗИТАРНУ УСТАНОВУ</w:t>
      </w:r>
    </w:p>
    <w:p w:rsidR="00F47692" w:rsidRPr="001E59B7" w:rsidRDefault="00F47692" w:rsidP="001E59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59B7">
        <w:rPr>
          <w:rFonts w:ascii="Times New Roman" w:hAnsi="Times New Roman" w:cs="Times New Roman"/>
          <w:sz w:val="20"/>
          <w:szCs w:val="20"/>
          <w:lang w:val="uk-UA"/>
        </w:rPr>
        <w:t>Повне найменування депозитарної установи ___________________________________________________</w:t>
      </w:r>
    </w:p>
    <w:p w:rsidR="00F47692" w:rsidRPr="001E59B7" w:rsidRDefault="00F47692" w:rsidP="001E59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59B7">
        <w:rPr>
          <w:rFonts w:ascii="Times New Roman" w:hAnsi="Times New Roman" w:cs="Times New Roman"/>
          <w:sz w:val="20"/>
          <w:szCs w:val="20"/>
          <w:lang w:val="uk-UA"/>
        </w:rPr>
        <w:t>Код депозитарної установи __________________________________________________________________</w:t>
      </w:r>
    </w:p>
    <w:p w:rsidR="00F47692" w:rsidRPr="001E59B7" w:rsidRDefault="00F47692" w:rsidP="001E59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59B7">
        <w:rPr>
          <w:rFonts w:ascii="Times New Roman" w:hAnsi="Times New Roman" w:cs="Times New Roman"/>
          <w:sz w:val="20"/>
          <w:szCs w:val="20"/>
          <w:lang w:val="uk-UA"/>
        </w:rPr>
        <w:t>Номер рахунку у цінних паперах, відкритого акціонеру у депозитарній установі_____________________</w:t>
      </w:r>
    </w:p>
    <w:p w:rsidR="00F47692" w:rsidRPr="001E59B7" w:rsidRDefault="00F47692" w:rsidP="001E59B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47692" w:rsidRPr="007D3715" w:rsidRDefault="00F47692" w:rsidP="007D3715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D3715">
        <w:rPr>
          <w:rFonts w:ascii="Times New Roman" w:hAnsi="Times New Roman" w:cs="Times New Roman"/>
          <w:b/>
          <w:bCs/>
          <w:sz w:val="20"/>
          <w:szCs w:val="20"/>
        </w:rPr>
        <w:t>ВІДМІТКА ПРО НАМІР СКОРИСТАТИСЯ УМОВАМИ МІЖНАРОДНИХ УГОД ПРО УНИКНЕННЯ ПОДВІЙНОГО ОПОДАТКУВАННЯ (для нерезидентів)</w:t>
      </w:r>
    </w:p>
    <w:p w:rsidR="00F47692" w:rsidRPr="007D3715" w:rsidRDefault="00F47692" w:rsidP="007D37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     </w:t>
      </w:r>
      <w:r w:rsidRPr="007D3715">
        <w:rPr>
          <w:rFonts w:ascii="Times New Roman" w:hAnsi="Times New Roman" w:cs="Times New Roman"/>
          <w:b/>
          <w:bCs/>
          <w:sz w:val="20"/>
          <w:szCs w:val="20"/>
        </w:rPr>
        <w:sym w:font="Symbol" w:char="F07F"/>
      </w:r>
      <w:r w:rsidRPr="007D3715">
        <w:rPr>
          <w:rFonts w:ascii="Times New Roman" w:hAnsi="Times New Roman" w:cs="Times New Roman"/>
          <w:b/>
          <w:bCs/>
          <w:sz w:val="20"/>
          <w:szCs w:val="20"/>
        </w:rPr>
        <w:t xml:space="preserve"> ТАК</w:t>
      </w:r>
    </w:p>
    <w:p w:rsidR="00F47692" w:rsidRPr="001E59B7" w:rsidRDefault="00F47692" w:rsidP="001E59B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1E59B7">
        <w:rPr>
          <w:rFonts w:ascii="Times New Roman" w:hAnsi="Times New Roman" w:cs="Times New Roman"/>
          <w:b/>
          <w:bCs/>
          <w:sz w:val="20"/>
          <w:szCs w:val="20"/>
        </w:rPr>
        <w:sym w:font="Symbol" w:char="F07F"/>
      </w:r>
      <w:r w:rsidRPr="001E59B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НІ</w:t>
      </w:r>
    </w:p>
    <w:p w:rsidR="00F47692" w:rsidRPr="001E59B7" w:rsidRDefault="00F47692" w:rsidP="001E59B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 w:rsidRPr="001E59B7">
        <w:rPr>
          <w:rFonts w:ascii="Times New Roman" w:hAnsi="Times New Roman" w:cs="Times New Roman"/>
          <w:i/>
          <w:iCs/>
          <w:sz w:val="20"/>
          <w:szCs w:val="20"/>
          <w:lang w:val="uk-UA"/>
        </w:rPr>
        <w:t>(необхідне відмітити)</w:t>
      </w:r>
    </w:p>
    <w:p w:rsidR="00F47692" w:rsidRPr="007D3715" w:rsidRDefault="00F47692" w:rsidP="007D3715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D3715">
        <w:rPr>
          <w:rFonts w:ascii="Times New Roman" w:hAnsi="Times New Roman" w:cs="Times New Roman"/>
          <w:b/>
          <w:bCs/>
          <w:sz w:val="20"/>
          <w:szCs w:val="20"/>
        </w:rPr>
        <w:t>БАНКІВСЬКІ РЕКВІЗИТИ ДЛЯ ПЕРЕРАХУВАННЯ ДИВІДЕНДІВ:</w:t>
      </w:r>
    </w:p>
    <w:p w:rsidR="00F47692" w:rsidRPr="00716A66" w:rsidRDefault="00F47692" w:rsidP="007D37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716A66">
        <w:rPr>
          <w:rFonts w:ascii="Times New Roman" w:hAnsi="Times New Roman" w:cs="Times New Roman"/>
          <w:b/>
          <w:bCs/>
          <w:sz w:val="20"/>
          <w:szCs w:val="20"/>
          <w:lang w:val="uk-UA"/>
        </w:rPr>
        <w:t>п/р № ________________________________ в банку __________________________________________________</w:t>
      </w:r>
    </w:p>
    <w:p w:rsidR="00F47692" w:rsidRPr="00716A66" w:rsidRDefault="00F47692" w:rsidP="007D37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716A66">
        <w:rPr>
          <w:rFonts w:ascii="Times New Roman" w:hAnsi="Times New Roman" w:cs="Times New Roman"/>
          <w:b/>
          <w:bCs/>
          <w:sz w:val="20"/>
          <w:szCs w:val="20"/>
          <w:lang w:val="uk-UA"/>
        </w:rPr>
        <w:t>МФО_______________________ код ЄДРПОУ банку_________________________________________________</w:t>
      </w:r>
    </w:p>
    <w:p w:rsidR="00F47692" w:rsidRPr="00716A66" w:rsidRDefault="00F47692" w:rsidP="007D37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716A66">
        <w:rPr>
          <w:rFonts w:ascii="Times New Roman" w:hAnsi="Times New Roman" w:cs="Times New Roman"/>
          <w:b/>
          <w:bCs/>
          <w:sz w:val="20"/>
          <w:szCs w:val="20"/>
          <w:lang w:val="uk-UA"/>
        </w:rPr>
        <w:t>призначення платежу (у разі потреби) _____________________________________________________________</w:t>
      </w:r>
    </w:p>
    <w:p w:rsidR="00F47692" w:rsidRPr="001E59B7" w:rsidRDefault="00F47692" w:rsidP="007D37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1E59B7">
        <w:rPr>
          <w:rFonts w:ascii="Times New Roman" w:hAnsi="Times New Roman" w:cs="Times New Roman"/>
          <w:sz w:val="20"/>
          <w:szCs w:val="20"/>
          <w:lang w:val="uk-UA"/>
        </w:rPr>
        <w:t xml:space="preserve">(* </w:t>
      </w:r>
      <w:r w:rsidRPr="001E59B7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для нерезидентів: </w:t>
      </w:r>
      <w:r w:rsidRPr="001E59B7">
        <w:rPr>
          <w:rFonts w:ascii="Times New Roman" w:hAnsi="Times New Roman" w:cs="Times New Roman"/>
          <w:sz w:val="20"/>
          <w:szCs w:val="20"/>
          <w:u w:val="single"/>
          <w:lang w:val="uk-UA" w:eastAsia="uk-UA"/>
        </w:rPr>
        <w:t>відповідно до довідки з банку – резидента України про відкритий рахунок у національній валюті</w:t>
      </w:r>
      <w:r w:rsidRPr="001E59B7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) </w:t>
      </w:r>
    </w:p>
    <w:p w:rsidR="00F47692" w:rsidRPr="001E59B7" w:rsidRDefault="00F47692" w:rsidP="001E59B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</w:pPr>
    </w:p>
    <w:p w:rsidR="00F47692" w:rsidRPr="007D3715" w:rsidRDefault="00F47692" w:rsidP="007D3715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D3715">
        <w:rPr>
          <w:rFonts w:ascii="Times New Roman" w:hAnsi="Times New Roman" w:cs="Times New Roman"/>
          <w:b/>
          <w:bCs/>
          <w:sz w:val="20"/>
          <w:szCs w:val="20"/>
        </w:rPr>
        <w:t xml:space="preserve">УПОВНОВАЖЕНА ОСОБА АКЦІОНЕРА </w:t>
      </w:r>
    </w:p>
    <w:p w:rsidR="00F47692" w:rsidRPr="007D3715" w:rsidRDefault="00F47692" w:rsidP="007D37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D3715">
        <w:rPr>
          <w:rFonts w:ascii="Times New Roman" w:hAnsi="Times New Roman" w:cs="Times New Roman"/>
          <w:sz w:val="20"/>
          <w:szCs w:val="20"/>
        </w:rPr>
        <w:t>Ідентифікаційний / Реєстраційний код (код ДРФО / ЄДРПОУ):</w:t>
      </w:r>
      <w:r w:rsidRPr="007D3715">
        <w:rPr>
          <w:rFonts w:ascii="Times New Roman" w:hAnsi="Times New Roman" w:cs="Times New Roman"/>
          <w:b/>
          <w:bCs/>
          <w:sz w:val="20"/>
          <w:szCs w:val="20"/>
        </w:rPr>
        <w:t xml:space="preserve"> __________________________________________</w:t>
      </w:r>
    </w:p>
    <w:p w:rsidR="00F47692" w:rsidRPr="001E59B7" w:rsidRDefault="00F47692" w:rsidP="001E59B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1E59B7">
        <w:rPr>
          <w:rFonts w:ascii="Times New Roman" w:hAnsi="Times New Roman" w:cs="Times New Roman"/>
          <w:sz w:val="20"/>
          <w:szCs w:val="20"/>
          <w:lang w:val="uk-UA"/>
        </w:rPr>
        <w:t>Прізвище, ім’я, по батькові / Найменування __________________________________________________________</w:t>
      </w:r>
    </w:p>
    <w:p w:rsidR="00F47692" w:rsidRPr="001E59B7" w:rsidRDefault="00F47692" w:rsidP="001E59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59B7">
        <w:rPr>
          <w:rFonts w:ascii="Times New Roman" w:hAnsi="Times New Roman" w:cs="Times New Roman"/>
          <w:sz w:val="20"/>
          <w:szCs w:val="20"/>
          <w:lang w:val="uk-UA"/>
        </w:rPr>
        <w:t>Телефони ________________________________Електронна пошта___________________________________</w:t>
      </w:r>
    </w:p>
    <w:p w:rsidR="00F47692" w:rsidRPr="001E59B7" w:rsidRDefault="00F47692" w:rsidP="001E59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47692" w:rsidRPr="001E59B7" w:rsidRDefault="00F47692" w:rsidP="001E59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59B7">
        <w:rPr>
          <w:rFonts w:ascii="Times New Roman" w:hAnsi="Times New Roman" w:cs="Times New Roman"/>
          <w:sz w:val="20"/>
          <w:szCs w:val="20"/>
          <w:lang w:val="uk-UA"/>
        </w:rPr>
        <w:t>Для уповноваженої особи акціонера-фізичної особи: паспорт (серія, №) ___________________ виданий _____________________________________________________________________________________________________________________________________________________________________________________________ Дата  видачі_____________________________________________________________________________________</w:t>
      </w:r>
    </w:p>
    <w:p w:rsidR="00F47692" w:rsidRPr="001E59B7" w:rsidRDefault="00F47692" w:rsidP="001E59B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1E59B7">
        <w:rPr>
          <w:rFonts w:ascii="Times New Roman" w:hAnsi="Times New Roman" w:cs="Times New Roman"/>
          <w:sz w:val="20"/>
          <w:szCs w:val="20"/>
          <w:lang w:val="uk-UA"/>
        </w:rPr>
        <w:t xml:space="preserve">Адреса реєстрації місця </w:t>
      </w:r>
      <w:r>
        <w:rPr>
          <w:rFonts w:ascii="Times New Roman" w:hAnsi="Times New Roman" w:cs="Times New Roman"/>
          <w:sz w:val="20"/>
          <w:szCs w:val="20"/>
          <w:lang w:val="uk-UA"/>
        </w:rPr>
        <w:t>п</w:t>
      </w:r>
      <w:r w:rsidRPr="001E59B7">
        <w:rPr>
          <w:rFonts w:ascii="Times New Roman" w:hAnsi="Times New Roman" w:cs="Times New Roman"/>
          <w:sz w:val="20"/>
          <w:szCs w:val="20"/>
          <w:lang w:val="uk-UA"/>
        </w:rPr>
        <w:t>роживання__________________________________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</w:t>
      </w:r>
    </w:p>
    <w:p w:rsidR="00F47692" w:rsidRPr="001E59B7" w:rsidRDefault="00F47692" w:rsidP="001E59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59B7">
        <w:rPr>
          <w:rFonts w:ascii="Times New Roman" w:hAnsi="Times New Roman" w:cs="Times New Roman"/>
          <w:sz w:val="20"/>
          <w:szCs w:val="20"/>
          <w:lang w:val="uk-UA"/>
        </w:rPr>
        <w:t xml:space="preserve">Поштова адреса)_________________________________________________________________________________ </w:t>
      </w:r>
    </w:p>
    <w:p w:rsidR="00F47692" w:rsidRPr="001E59B7" w:rsidRDefault="00F47692" w:rsidP="001E59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47692" w:rsidRPr="001E59B7" w:rsidRDefault="00F47692" w:rsidP="001E59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59B7">
        <w:rPr>
          <w:rFonts w:ascii="Times New Roman" w:hAnsi="Times New Roman" w:cs="Times New Roman"/>
          <w:sz w:val="20"/>
          <w:szCs w:val="20"/>
          <w:lang w:val="uk-UA"/>
        </w:rPr>
        <w:t>Для уповноваженої особи акціонера-юридичної особи: реквізити документу, що підтверджує повноваження _________________________________________________________________________</w:t>
      </w:r>
    </w:p>
    <w:p w:rsidR="00F47692" w:rsidRPr="001E59B7" w:rsidRDefault="00F47692" w:rsidP="001E59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47692" w:rsidRPr="00A6114D" w:rsidRDefault="00F47692" w:rsidP="00A6114D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6114D">
        <w:rPr>
          <w:rFonts w:ascii="Times New Roman" w:hAnsi="Times New Roman" w:cs="Times New Roman"/>
          <w:b/>
          <w:bCs/>
          <w:sz w:val="20"/>
          <w:szCs w:val="20"/>
        </w:rPr>
        <w:t>ДОДАТКОВА ІНФОРМАЦІЯ (вказується за бажанням акціонера):</w:t>
      </w:r>
    </w:p>
    <w:p w:rsidR="00F47692" w:rsidRPr="00A6114D" w:rsidRDefault="00F47692" w:rsidP="00A611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6114D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</w:t>
      </w:r>
    </w:p>
    <w:p w:rsidR="00F47692" w:rsidRPr="001E59B7" w:rsidRDefault="00F47692" w:rsidP="001E59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59B7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</w:t>
      </w:r>
    </w:p>
    <w:p w:rsidR="00F47692" w:rsidRPr="001E59B7" w:rsidRDefault="00F47692" w:rsidP="001E59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16A66">
        <w:rPr>
          <w:rFonts w:ascii="Times New Roman" w:hAnsi="Times New Roman" w:cs="Times New Roman"/>
          <w:sz w:val="20"/>
          <w:szCs w:val="20"/>
          <w:lang w:val="uk-UA"/>
        </w:rPr>
        <w:t xml:space="preserve">Цією заявою надаю згоду </w:t>
      </w:r>
      <w:r w:rsidRPr="006B6511">
        <w:rPr>
          <w:rFonts w:ascii="Times New Roman" w:hAnsi="Times New Roman" w:cs="Times New Roman"/>
          <w:sz w:val="20"/>
          <w:szCs w:val="20"/>
          <w:lang w:val="uk-UA"/>
        </w:rPr>
        <w:t>ПАТ «ВІННИЦЯОБЛЕНЕРГО»</w:t>
      </w:r>
      <w:r w:rsidRPr="00716A66">
        <w:rPr>
          <w:rFonts w:ascii="Times New Roman" w:hAnsi="Times New Roman" w:cs="Times New Roman"/>
          <w:sz w:val="20"/>
          <w:szCs w:val="20"/>
          <w:lang w:val="uk-UA"/>
        </w:rPr>
        <w:t xml:space="preserve"> на обробку моїх персональних даних відповідно до вимог Закону України «Про захист персональних даних» (для фізичної особи).</w:t>
      </w:r>
    </w:p>
    <w:p w:rsidR="00F47692" w:rsidRPr="00A6114D" w:rsidRDefault="00F47692" w:rsidP="00A6114D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6114D">
        <w:rPr>
          <w:rFonts w:ascii="Times New Roman" w:hAnsi="Times New Roman" w:cs="Times New Roman"/>
          <w:b/>
          <w:bCs/>
          <w:sz w:val="20"/>
          <w:szCs w:val="20"/>
        </w:rPr>
        <w:t>ДАТА ЗАПОВНЕННЯ ЗАЯВИ:  «_____» _____________________  2015 року</w:t>
      </w:r>
    </w:p>
    <w:p w:rsidR="00F47692" w:rsidRPr="001E59B7" w:rsidRDefault="00F47692" w:rsidP="001E59B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F47692" w:rsidRPr="00A6114D" w:rsidRDefault="00F47692" w:rsidP="00A6114D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6114D">
        <w:rPr>
          <w:rFonts w:ascii="Times New Roman" w:hAnsi="Times New Roman" w:cs="Times New Roman"/>
          <w:b/>
          <w:bCs/>
          <w:sz w:val="20"/>
          <w:szCs w:val="20"/>
        </w:rPr>
        <w:t>ПІДПИС АКЦІОНЕРА / ПРЕДСТАВНИКА АКЦІОНЕРА-ЮРИДИЧНОЇ ОСОБИ:</w:t>
      </w:r>
    </w:p>
    <w:p w:rsidR="00F47692" w:rsidRPr="00A6114D" w:rsidRDefault="00F47692" w:rsidP="00A611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6114D">
        <w:rPr>
          <w:rFonts w:ascii="Times New Roman" w:hAnsi="Times New Roman" w:cs="Times New Roman"/>
          <w:b/>
          <w:bCs/>
          <w:sz w:val="20"/>
          <w:szCs w:val="20"/>
        </w:rPr>
        <w:t xml:space="preserve">_________________________ / _______________________________________________/ </w:t>
      </w:r>
      <w:r w:rsidRPr="00A6114D">
        <w:rPr>
          <w:rFonts w:ascii="Times New Roman" w:hAnsi="Times New Roman" w:cs="Times New Roman"/>
          <w:b/>
          <w:bCs/>
          <w:sz w:val="20"/>
          <w:szCs w:val="20"/>
        </w:rPr>
        <w:endnoteReference w:id="1"/>
      </w:r>
    </w:p>
    <w:p w:rsidR="00F47692" w:rsidRPr="001E59B7" w:rsidRDefault="00F47692" w:rsidP="001E59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59B7">
        <w:rPr>
          <w:rFonts w:ascii="Times New Roman" w:hAnsi="Times New Roman" w:cs="Times New Roman"/>
          <w:sz w:val="20"/>
          <w:szCs w:val="20"/>
          <w:lang w:val="uk-UA"/>
        </w:rPr>
        <w:t xml:space="preserve">         М.П.      підпис                                                                             П.І.Б., посада</w:t>
      </w:r>
    </w:p>
    <w:p w:rsidR="00F47692" w:rsidRPr="007D3715" w:rsidRDefault="00F47692" w:rsidP="001E59B7">
      <w:pPr>
        <w:rPr>
          <w:lang w:val="uk-UA"/>
        </w:rPr>
      </w:pPr>
    </w:p>
    <w:p w:rsidR="00F47692" w:rsidRPr="007D3715" w:rsidRDefault="00F47692">
      <w:pPr>
        <w:rPr>
          <w:lang w:val="uk-UA"/>
        </w:rPr>
      </w:pPr>
    </w:p>
    <w:sectPr w:rsidR="00F47692" w:rsidRPr="007D3715" w:rsidSect="00716A6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692" w:rsidRDefault="00F47692" w:rsidP="001E59B7">
      <w:pPr>
        <w:spacing w:after="0" w:line="240" w:lineRule="auto"/>
      </w:pPr>
      <w:r>
        <w:separator/>
      </w:r>
    </w:p>
  </w:endnote>
  <w:endnote w:type="continuationSeparator" w:id="0">
    <w:p w:rsidR="00F47692" w:rsidRDefault="00F47692" w:rsidP="001E59B7">
      <w:pPr>
        <w:spacing w:after="0" w:line="240" w:lineRule="auto"/>
      </w:pPr>
      <w:r>
        <w:continuationSeparator/>
      </w:r>
    </w:p>
  </w:endnote>
  <w:endnote w:id="1">
    <w:p w:rsidR="00F47692" w:rsidRDefault="00F47692" w:rsidP="001E59B7">
      <w:pPr>
        <w:pStyle w:val="EndnoteText"/>
        <w:jc w:val="both"/>
      </w:pPr>
      <w:r w:rsidRPr="00BB7518">
        <w:rPr>
          <w:rStyle w:val="EndnoteReference"/>
          <w:lang w:val="uk-UA"/>
        </w:rPr>
        <w:endnoteRef/>
      </w:r>
      <w:r w:rsidRPr="00BB7518">
        <w:rPr>
          <w:lang w:val="uk-UA"/>
        </w:rPr>
        <w:t xml:space="preserve"> Заява має підписуватись уповноваженою особою, яка має право підпису на документах юридичної особи. Відповідальність за достовірність даних, вказаних в заяві, несе особа, яка підписала заяву.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692" w:rsidRDefault="00F47692" w:rsidP="001E59B7">
      <w:pPr>
        <w:spacing w:after="0" w:line="240" w:lineRule="auto"/>
      </w:pPr>
      <w:r>
        <w:separator/>
      </w:r>
    </w:p>
  </w:footnote>
  <w:footnote w:type="continuationSeparator" w:id="0">
    <w:p w:rsidR="00F47692" w:rsidRDefault="00F47692" w:rsidP="001E5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51D6C"/>
    <w:multiLevelType w:val="hybridMultilevel"/>
    <w:tmpl w:val="3C8E9B3A"/>
    <w:lvl w:ilvl="0" w:tplc="9D541ED0">
      <w:start w:val="1"/>
      <w:numFmt w:val="decimal"/>
      <w:lvlText w:val="%1."/>
      <w:lvlJc w:val="left"/>
      <w:pPr>
        <w:ind w:left="1350" w:hanging="81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16443"/>
    <w:multiLevelType w:val="hybridMultilevel"/>
    <w:tmpl w:val="EDCC2E02"/>
    <w:lvl w:ilvl="0" w:tplc="77BAA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05FA1"/>
    <w:multiLevelType w:val="hybridMultilevel"/>
    <w:tmpl w:val="08FAA3F0"/>
    <w:lvl w:ilvl="0" w:tplc="D31A0FCE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9B7"/>
    <w:rsid w:val="00075EC5"/>
    <w:rsid w:val="001E59B7"/>
    <w:rsid w:val="0028126B"/>
    <w:rsid w:val="004D64EE"/>
    <w:rsid w:val="005819A7"/>
    <w:rsid w:val="006B6511"/>
    <w:rsid w:val="00716A66"/>
    <w:rsid w:val="007D3715"/>
    <w:rsid w:val="008E2DF3"/>
    <w:rsid w:val="009E0AEC"/>
    <w:rsid w:val="00A6114D"/>
    <w:rsid w:val="00B110D1"/>
    <w:rsid w:val="00BB7518"/>
    <w:rsid w:val="00BD55F3"/>
    <w:rsid w:val="00F464B5"/>
    <w:rsid w:val="00F47692"/>
    <w:rsid w:val="00FA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EC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1E5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1E59B7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E59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782</Words>
  <Characters>4462</Characters>
  <Application>Microsoft Office Outlook</Application>
  <DocSecurity>0</DocSecurity>
  <Lines>0</Lines>
  <Paragraphs>0</Paragraphs>
  <ScaleCrop>false</ScaleCrop>
  <Company>DOE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</dc:title>
  <dc:subject/>
  <dc:creator>User</dc:creator>
  <cp:keywords/>
  <dc:description/>
  <cp:lastModifiedBy>buh_priem</cp:lastModifiedBy>
  <cp:revision>2</cp:revision>
  <cp:lastPrinted>2015-12-17T15:44:00Z</cp:lastPrinted>
  <dcterms:created xsi:type="dcterms:W3CDTF">2015-12-22T06:09:00Z</dcterms:created>
  <dcterms:modified xsi:type="dcterms:W3CDTF">2015-12-22T06:09:00Z</dcterms:modified>
</cp:coreProperties>
</file>